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E3" w:rsidRDefault="00B95BE3" w:rsidP="00545C8F">
      <w:pPr>
        <w:pStyle w:val="PlainText"/>
        <w:rPr>
          <w:rFonts w:ascii="Times New Roman" w:hAnsi="Times New Roman"/>
          <w:sz w:val="22"/>
        </w:rPr>
      </w:pPr>
      <w:r w:rsidRPr="007F23C4">
        <w:rPr>
          <w:rFonts w:ascii="Times New Roman" w:hAnsi="Times New Roman"/>
          <w:sz w:val="28"/>
          <w:szCs w:val="28"/>
        </w:rPr>
        <w:t>H.U.  Fall 2009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Name: ---------------------------------</w:t>
      </w:r>
    </w:p>
    <w:p w:rsidR="00B95BE3" w:rsidRDefault="00B95BE3" w:rsidP="00545C8F"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PHY 218</w:t>
      </w:r>
      <w:r>
        <w:rPr>
          <w:rFonts w:ascii="Times New Roman" w:hAnsi="Times New Roman"/>
          <w:sz w:val="28"/>
        </w:rPr>
        <w:t xml:space="preserve"> </w:t>
      </w:r>
    </w:p>
    <w:p w:rsidR="00B95BE3" w:rsidRDefault="00B95BE3" w:rsidP="00545C8F"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FINAL</w:t>
      </w:r>
    </w:p>
    <w:p w:rsidR="00B95BE3" w:rsidRDefault="00B95BE3" w:rsidP="00DD7124">
      <w:pPr>
        <w:pStyle w:val="PlainText"/>
        <w:spacing w:before="120"/>
        <w:rPr>
          <w:rFonts w:ascii="Times New Roman" w:hAnsi="Times New Roman"/>
          <w:sz w:val="22"/>
        </w:rPr>
      </w:pPr>
    </w:p>
    <w:p w:rsidR="00B95BE3" w:rsidRPr="007F23C4" w:rsidRDefault="00B95BE3" w:rsidP="00DD7124">
      <w:pPr>
        <w:pStyle w:val="PlainText"/>
        <w:spacing w:before="120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6" o:spid="_x0000_s1026" type="#_x0000_t75" style="position:absolute;margin-left:406.65pt;margin-top:17.2pt;width:91.5pt;height:45pt;z-index:251653120;visibility:visible">
            <v:imagedata r:id="rId5" o:title=""/>
            <w10:wrap type="square"/>
          </v:shape>
        </w:pict>
      </w:r>
      <w:r w:rsidRPr="007F23C4">
        <w:rPr>
          <w:rFonts w:ascii="Times New Roman" w:hAnsi="Times New Roman"/>
          <w:sz w:val="24"/>
          <w:szCs w:val="24"/>
        </w:rPr>
        <w:t xml:space="preserve">1.   Assume that all unmarked resistors in the Analogue computation circuit </w:t>
      </w:r>
    </w:p>
    <w:p w:rsidR="00B95BE3" w:rsidRPr="007F23C4" w:rsidRDefault="00B95BE3" w:rsidP="00DD7124">
      <w:pPr>
        <w:pStyle w:val="PlainText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ab/>
        <w:t xml:space="preserve">shown are equal, and that  </w:t>
      </w:r>
      <w:r w:rsidRPr="007F23C4">
        <w:rPr>
          <w:rFonts w:ascii="Symbol" w:hAnsi="Symbol"/>
          <w:b/>
          <w:sz w:val="24"/>
          <w:szCs w:val="24"/>
        </w:rPr>
        <w:t></w:t>
      </w:r>
      <w:r w:rsidRPr="007F23C4">
        <w:rPr>
          <w:rFonts w:ascii="Times New Roman" w:hAnsi="Times New Roman"/>
          <w:sz w:val="24"/>
          <w:szCs w:val="24"/>
        </w:rPr>
        <w:t xml:space="preserve"> =1 . Take f (t) = 2cos3t.</w:t>
      </w:r>
    </w:p>
    <w:p w:rsidR="00B95BE3" w:rsidRPr="007F23C4" w:rsidRDefault="00B95BE3" w:rsidP="00DD7124">
      <w:pPr>
        <w:pStyle w:val="PlainText"/>
        <w:numPr>
          <w:ilvl w:val="0"/>
          <w:numId w:val="17"/>
        </w:numPr>
        <w:tabs>
          <w:tab w:val="left" w:pos="360"/>
        </w:tabs>
        <w:spacing w:before="12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Write down the voltages at the nodes 1 and 2</w:t>
      </w:r>
      <w:r w:rsidRPr="007F23C4">
        <w:rPr>
          <w:rFonts w:ascii="Times New Roman" w:hAnsi="Times New Roman"/>
          <w:sz w:val="24"/>
          <w:szCs w:val="24"/>
        </w:rPr>
        <w:tab/>
      </w:r>
      <w:r w:rsidRPr="007F23C4">
        <w:rPr>
          <w:rFonts w:ascii="Times New Roman" w:hAnsi="Times New Roman"/>
          <w:i/>
        </w:rPr>
        <w:t>( 5 pts.)</w:t>
      </w:r>
      <w:r w:rsidRPr="007F23C4">
        <w:rPr>
          <w:rFonts w:ascii="Times New Roman" w:hAnsi="Times New Roman"/>
          <w:sz w:val="24"/>
          <w:szCs w:val="24"/>
        </w:rPr>
        <w:tab/>
      </w:r>
    </w:p>
    <w:p w:rsidR="00B95BE3" w:rsidRPr="007F23C4" w:rsidRDefault="00B95BE3" w:rsidP="00DD7124">
      <w:pPr>
        <w:pStyle w:val="PlainText"/>
        <w:numPr>
          <w:ilvl w:val="0"/>
          <w:numId w:val="17"/>
        </w:numPr>
        <w:spacing w:before="12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Write down the differential equation for (y).</w:t>
      </w:r>
      <w:r w:rsidRPr="007F23C4">
        <w:rPr>
          <w:rFonts w:ascii="Times New Roman" w:hAnsi="Times New Roman"/>
          <w:i/>
          <w:sz w:val="24"/>
          <w:szCs w:val="24"/>
        </w:rPr>
        <w:t xml:space="preserve"> </w:t>
      </w:r>
      <w:r w:rsidRPr="007F23C4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F23C4">
        <w:rPr>
          <w:rFonts w:ascii="Times New Roman" w:hAnsi="Times New Roman"/>
          <w:i/>
        </w:rPr>
        <w:t>( 5 pts.)</w:t>
      </w:r>
      <w:r w:rsidRPr="007F23C4">
        <w:rPr>
          <w:rFonts w:ascii="Times New Roman" w:hAnsi="Times New Roman"/>
          <w:sz w:val="24"/>
          <w:szCs w:val="24"/>
        </w:rPr>
        <w:tab/>
      </w:r>
      <w:r w:rsidRPr="007F23C4">
        <w:rPr>
          <w:rFonts w:ascii="Times New Roman" w:hAnsi="Times New Roman"/>
          <w:sz w:val="24"/>
          <w:szCs w:val="24"/>
        </w:rPr>
        <w:tab/>
      </w:r>
    </w:p>
    <w:p w:rsidR="00B95BE3" w:rsidRPr="007F23C4" w:rsidRDefault="00B95BE3" w:rsidP="0084766B">
      <w:pPr>
        <w:pStyle w:val="PlainText"/>
        <w:spacing w:before="120" w:after="12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</w:t>
      </w:r>
    </w:p>
    <w:p w:rsidR="00B95BE3" w:rsidRPr="007F23C4" w:rsidRDefault="00B95BE3" w:rsidP="005D17B1">
      <w:pPr>
        <w:pStyle w:val="PlainText"/>
        <w:spacing w:before="12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2.   The circuit shown is an “azif component”.</w:t>
      </w:r>
    </w:p>
    <w:p w:rsidR="00B95BE3" w:rsidRPr="007F23C4" w:rsidRDefault="00B95BE3" w:rsidP="0084766B">
      <w:pPr>
        <w:pStyle w:val="PlainText"/>
        <w:tabs>
          <w:tab w:val="left" w:pos="360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 id="Picture 2" o:spid="_x0000_s1027" type="#_x0000_t75" style="position:absolute;margin-left:432.6pt;margin-top:5.35pt;width:63pt;height:27.75pt;z-index:251654144;visibility:visible">
            <v:imagedata r:id="rId6" o:title=""/>
            <w10:wrap type="square"/>
          </v:shape>
        </w:pict>
      </w:r>
      <w:r w:rsidRPr="007F23C4">
        <w:rPr>
          <w:rFonts w:ascii="Times New Roman" w:hAnsi="Times New Roman"/>
          <w:sz w:val="24"/>
          <w:szCs w:val="24"/>
        </w:rPr>
        <w:t xml:space="preserve"> </w:t>
      </w:r>
      <w:r w:rsidRPr="007F23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 xml:space="preserve">Write down the nodal </w:t>
      </w:r>
      <w:r w:rsidRPr="007F23C4">
        <w:rPr>
          <w:rFonts w:ascii="Times New Roman" w:hAnsi="Times New Roman"/>
          <w:sz w:val="24"/>
          <w:szCs w:val="24"/>
        </w:rPr>
        <w:t>equations for V</w:t>
      </w:r>
      <w:r w:rsidRPr="007F23C4">
        <w:rPr>
          <w:rFonts w:ascii="Times New Roman" w:hAnsi="Times New Roman"/>
          <w:sz w:val="24"/>
          <w:szCs w:val="24"/>
          <w:vertAlign w:val="subscript"/>
        </w:rPr>
        <w:t>1</w:t>
      </w:r>
      <w:r w:rsidRPr="007F23C4">
        <w:rPr>
          <w:rFonts w:ascii="Times New Roman" w:hAnsi="Times New Roman"/>
          <w:sz w:val="24"/>
          <w:szCs w:val="24"/>
        </w:rPr>
        <w:t xml:space="preserve"> &amp; V</w:t>
      </w:r>
      <w:r w:rsidRPr="007F23C4">
        <w:rPr>
          <w:rFonts w:ascii="Times New Roman" w:hAnsi="Times New Roman"/>
          <w:sz w:val="24"/>
          <w:szCs w:val="24"/>
          <w:vertAlign w:val="subscript"/>
        </w:rPr>
        <w:t>2</w:t>
      </w:r>
      <w:r w:rsidRPr="007F23C4">
        <w:rPr>
          <w:rFonts w:ascii="Times New Roman" w:hAnsi="Times New Roman"/>
          <w:sz w:val="24"/>
          <w:szCs w:val="24"/>
        </w:rPr>
        <w:t xml:space="preserve"> and calculate V</w:t>
      </w:r>
      <w:r w:rsidRPr="007F23C4">
        <w:rPr>
          <w:rFonts w:ascii="Times New Roman" w:hAnsi="Times New Roman"/>
          <w:sz w:val="24"/>
          <w:szCs w:val="24"/>
          <w:vertAlign w:val="subscript"/>
        </w:rPr>
        <w:t>i</w:t>
      </w:r>
      <w:r w:rsidRPr="007F23C4">
        <w:rPr>
          <w:rFonts w:ascii="Times New Roman" w:hAnsi="Times New Roman"/>
          <w:sz w:val="24"/>
          <w:szCs w:val="24"/>
        </w:rPr>
        <w:t>/I</w:t>
      </w:r>
      <w:r w:rsidRPr="007F23C4">
        <w:rPr>
          <w:rFonts w:ascii="Times New Roman" w:hAnsi="Times New Roman"/>
          <w:sz w:val="24"/>
          <w:szCs w:val="24"/>
        </w:rPr>
        <w:tab/>
        <w:t xml:space="preserve">   </w:t>
      </w:r>
      <w:r w:rsidRPr="007F23C4">
        <w:rPr>
          <w:rFonts w:ascii="Times New Roman" w:hAnsi="Times New Roman"/>
          <w:i/>
        </w:rPr>
        <w:t>( 12 pts.)</w:t>
      </w:r>
      <w:r w:rsidRPr="007F23C4">
        <w:rPr>
          <w:rFonts w:ascii="Times New Roman" w:hAnsi="Times New Roman"/>
          <w:sz w:val="24"/>
          <w:szCs w:val="24"/>
        </w:rPr>
        <w:tab/>
      </w:r>
    </w:p>
    <w:p w:rsidR="00B95BE3" w:rsidRDefault="00B95BE3" w:rsidP="0084766B">
      <w:pPr>
        <w:pStyle w:val="PlainText"/>
        <w:tabs>
          <w:tab w:val="left" w:pos="360"/>
        </w:tabs>
        <w:spacing w:before="120"/>
        <w:ind w:left="720" w:hanging="72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ab/>
        <w:t>b.</w:t>
      </w:r>
      <w:r w:rsidRPr="007F23C4">
        <w:rPr>
          <w:rFonts w:ascii="Times New Roman" w:hAnsi="Times New Roman"/>
          <w:sz w:val="24"/>
          <w:szCs w:val="24"/>
        </w:rPr>
        <w:tab/>
        <w:t>V</w:t>
      </w:r>
      <w:r w:rsidRPr="007F23C4">
        <w:rPr>
          <w:rFonts w:ascii="Times New Roman" w:hAnsi="Times New Roman"/>
          <w:sz w:val="24"/>
          <w:szCs w:val="24"/>
          <w:vertAlign w:val="subscript"/>
        </w:rPr>
        <w:t>i</w:t>
      </w:r>
      <w:r w:rsidRPr="007F23C4">
        <w:rPr>
          <w:rFonts w:ascii="Times New Roman" w:hAnsi="Times New Roman"/>
          <w:sz w:val="24"/>
          <w:szCs w:val="24"/>
        </w:rPr>
        <w:t>/I  has the form  (- j</w:t>
      </w:r>
      <w:r w:rsidRPr="007F23C4">
        <w:rPr>
          <w:rFonts w:ascii="Symbol" w:hAnsi="Symbol"/>
          <w:sz w:val="24"/>
          <w:szCs w:val="24"/>
        </w:rPr>
        <w:t></w:t>
      </w:r>
      <w:r w:rsidRPr="007F23C4">
        <w:rPr>
          <w:rFonts w:ascii="Times New Roman" w:hAnsi="Times New Roman"/>
          <w:sz w:val="24"/>
          <w:szCs w:val="24"/>
        </w:rPr>
        <w:t xml:space="preserve">K ) where (K) is a constant that depends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95BE3" w:rsidRPr="007F23C4" w:rsidRDefault="00B95BE3" w:rsidP="007F23C4">
      <w:pPr>
        <w:pStyle w:val="PlainText"/>
        <w:tabs>
          <w:tab w:val="left" w:pos="36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on R&amp;C. </w:t>
      </w:r>
      <w:r w:rsidRPr="007F23C4">
        <w:rPr>
          <w:rFonts w:ascii="Times New Roman" w:hAnsi="Times New Roman"/>
          <w:sz w:val="24"/>
          <w:szCs w:val="24"/>
        </w:rPr>
        <w:t xml:space="preserve">What does that practical meaning mean of K? </w:t>
      </w:r>
      <w:r w:rsidRPr="007F23C4">
        <w:rPr>
          <w:rFonts w:ascii="Times New Roman" w:hAnsi="Times New Roman"/>
          <w:sz w:val="24"/>
          <w:szCs w:val="24"/>
        </w:rPr>
        <w:tab/>
      </w:r>
      <w:r w:rsidRPr="007F23C4">
        <w:rPr>
          <w:rFonts w:ascii="Times New Roman" w:hAnsi="Times New Roman"/>
          <w:sz w:val="24"/>
          <w:szCs w:val="24"/>
        </w:rPr>
        <w:tab/>
      </w:r>
      <w:r w:rsidRPr="007F23C4">
        <w:rPr>
          <w:rFonts w:ascii="Times New Roman" w:hAnsi="Times New Roman"/>
        </w:rPr>
        <w:t xml:space="preserve">  </w:t>
      </w:r>
      <w:r w:rsidRPr="007F23C4">
        <w:rPr>
          <w:rFonts w:ascii="Times New Roman" w:hAnsi="Times New Roman"/>
          <w:i/>
        </w:rPr>
        <w:t>( 3 pts.)</w:t>
      </w:r>
      <w:r w:rsidRPr="007F23C4">
        <w:rPr>
          <w:rFonts w:ascii="Times New Roman" w:hAnsi="Times New Roman"/>
          <w:sz w:val="24"/>
          <w:szCs w:val="24"/>
        </w:rPr>
        <w:tab/>
      </w:r>
    </w:p>
    <w:p w:rsidR="00B95BE3" w:rsidRPr="007F23C4" w:rsidRDefault="00B95BE3" w:rsidP="0084766B">
      <w:pPr>
        <w:pStyle w:val="PlainText"/>
        <w:spacing w:before="120" w:after="12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</w:t>
      </w:r>
    </w:p>
    <w:p w:rsidR="00B95BE3" w:rsidRDefault="00B95BE3" w:rsidP="00522FAF">
      <w:pPr>
        <w:pStyle w:val="PlainText"/>
        <w:spacing w:before="120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 id="Picture 8" o:spid="_x0000_s1028" type="#_x0000_t75" style="position:absolute;margin-left:406.35pt;margin-top:9.3pt;width:91.5pt;height:45.75pt;z-index:251658240;visibility:visible">
            <v:imagedata r:id="rId7" o:title=""/>
            <w10:wrap type="square"/>
          </v:shape>
        </w:pict>
      </w:r>
      <w:r w:rsidRPr="007F23C4">
        <w:rPr>
          <w:rFonts w:ascii="Times New Roman" w:hAnsi="Times New Roman"/>
          <w:sz w:val="24"/>
          <w:szCs w:val="24"/>
        </w:rPr>
        <w:t>3.    Take V</w:t>
      </w:r>
      <w:r w:rsidRPr="007F23C4">
        <w:rPr>
          <w:rFonts w:ascii="Times New Roman" w:hAnsi="Times New Roman"/>
          <w:sz w:val="24"/>
          <w:szCs w:val="24"/>
          <w:vertAlign w:val="subscript"/>
        </w:rPr>
        <w:t>cc</w:t>
      </w:r>
      <w:r w:rsidRPr="007F23C4">
        <w:rPr>
          <w:rFonts w:ascii="Times New Roman" w:hAnsi="Times New Roman"/>
          <w:sz w:val="24"/>
          <w:szCs w:val="24"/>
        </w:rPr>
        <w:t xml:space="preserve"> = 12v, V</w:t>
      </w:r>
      <w:r w:rsidRPr="007F23C4">
        <w:rPr>
          <w:rFonts w:ascii="Times New Roman" w:hAnsi="Times New Roman"/>
          <w:sz w:val="24"/>
          <w:szCs w:val="24"/>
          <w:vertAlign w:val="subscript"/>
        </w:rPr>
        <w:t>E</w:t>
      </w:r>
      <w:r w:rsidRPr="007F23C4">
        <w:rPr>
          <w:rFonts w:ascii="Times New Roman" w:hAnsi="Times New Roman"/>
          <w:sz w:val="24"/>
          <w:szCs w:val="24"/>
        </w:rPr>
        <w:t xml:space="preserve"> ~ 6v, R</w:t>
      </w:r>
      <w:r w:rsidRPr="007F23C4">
        <w:rPr>
          <w:rFonts w:ascii="Times New Roman" w:hAnsi="Times New Roman"/>
          <w:sz w:val="24"/>
          <w:szCs w:val="24"/>
          <w:vertAlign w:val="subscript"/>
        </w:rPr>
        <w:t>E</w:t>
      </w:r>
      <w:r w:rsidRPr="007F23C4">
        <w:rPr>
          <w:rFonts w:ascii="Times New Roman" w:hAnsi="Times New Roman"/>
          <w:sz w:val="24"/>
          <w:szCs w:val="24"/>
        </w:rPr>
        <w:t xml:space="preserve"> = 1k, R</w:t>
      </w:r>
      <w:r w:rsidRPr="007F23C4">
        <w:rPr>
          <w:rFonts w:ascii="Times New Roman" w:hAnsi="Times New Roman"/>
          <w:sz w:val="24"/>
          <w:szCs w:val="24"/>
          <w:vertAlign w:val="subscript"/>
        </w:rPr>
        <w:t>S</w:t>
      </w:r>
      <w:r w:rsidRPr="007F23C4">
        <w:rPr>
          <w:rFonts w:ascii="Times New Roman" w:hAnsi="Times New Roman"/>
          <w:sz w:val="24"/>
          <w:szCs w:val="24"/>
        </w:rPr>
        <w:t xml:space="preserve"> = 50</w:t>
      </w:r>
      <w:r w:rsidRPr="007F23C4">
        <w:rPr>
          <w:rFonts w:ascii="Symbol" w:hAnsi="Symbol"/>
          <w:sz w:val="24"/>
          <w:szCs w:val="24"/>
        </w:rPr>
        <w:t></w:t>
      </w:r>
      <w:r w:rsidRPr="007F23C4">
        <w:rPr>
          <w:rFonts w:ascii="Times New Roman" w:hAnsi="Times New Roman"/>
          <w:sz w:val="24"/>
          <w:szCs w:val="24"/>
        </w:rPr>
        <w:t xml:space="preserve">, </w:t>
      </w:r>
      <w:r w:rsidRPr="007F23C4">
        <w:rPr>
          <w:rFonts w:ascii="Symbol" w:hAnsi="Symbol"/>
          <w:sz w:val="24"/>
          <w:szCs w:val="24"/>
        </w:rPr>
        <w:t></w:t>
      </w:r>
      <w:r w:rsidRPr="007F23C4">
        <w:rPr>
          <w:rFonts w:ascii="Times New Roman" w:hAnsi="Times New Roman"/>
          <w:sz w:val="24"/>
          <w:szCs w:val="24"/>
        </w:rPr>
        <w:t xml:space="preserve"> = 100, F = 10KHz, </w:t>
      </w:r>
    </w:p>
    <w:p w:rsidR="00B95BE3" w:rsidRPr="007F23C4" w:rsidRDefault="00B95BE3" w:rsidP="007F23C4">
      <w:pPr>
        <w:pStyle w:val="PlainText"/>
        <w:ind w:firstLine="36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 xml:space="preserve">and C = 0.47 </w:t>
      </w:r>
      <w:r w:rsidRPr="007F23C4">
        <w:rPr>
          <w:rFonts w:ascii="Symbol" w:hAnsi="Symbol"/>
          <w:sz w:val="24"/>
          <w:szCs w:val="24"/>
        </w:rPr>
        <w:t></w:t>
      </w:r>
      <w:r w:rsidRPr="007F23C4">
        <w:rPr>
          <w:rFonts w:ascii="Times New Roman" w:hAnsi="Times New Roman"/>
          <w:sz w:val="24"/>
          <w:szCs w:val="24"/>
        </w:rPr>
        <w:t>F. (1/</w:t>
      </w:r>
      <w:r w:rsidRPr="007F23C4">
        <w:rPr>
          <w:rFonts w:ascii="Symbol" w:hAnsi="Symbol"/>
          <w:sz w:val="24"/>
          <w:szCs w:val="24"/>
        </w:rPr>
        <w:t></w:t>
      </w:r>
      <w:r w:rsidRPr="007F23C4">
        <w:rPr>
          <w:rFonts w:ascii="Times New Roman" w:hAnsi="Times New Roman"/>
          <w:sz w:val="24"/>
          <w:szCs w:val="24"/>
        </w:rPr>
        <w:t>C ~ 34</w:t>
      </w:r>
      <w:r w:rsidRPr="007F23C4">
        <w:rPr>
          <w:rFonts w:ascii="Symbol" w:hAnsi="Symbol"/>
          <w:sz w:val="24"/>
          <w:szCs w:val="24"/>
        </w:rPr>
        <w:t></w:t>
      </w:r>
      <w:r w:rsidRPr="007F23C4">
        <w:rPr>
          <w:rFonts w:ascii="Times New Roman" w:hAnsi="Times New Roman"/>
          <w:sz w:val="24"/>
          <w:szCs w:val="24"/>
        </w:rPr>
        <w:t xml:space="preserve"> )  </w:t>
      </w:r>
    </w:p>
    <w:p w:rsidR="00B95BE3" w:rsidRPr="007F23C4" w:rsidRDefault="00B95BE3" w:rsidP="0084766B">
      <w:pPr>
        <w:pStyle w:val="PlainText"/>
        <w:numPr>
          <w:ilvl w:val="0"/>
          <w:numId w:val="19"/>
        </w:numPr>
        <w:tabs>
          <w:tab w:val="left" w:pos="360"/>
        </w:tabs>
        <w:spacing w:before="12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Draw the ac equivalent of the circuit</w:t>
      </w:r>
      <w:r w:rsidRPr="007F23C4">
        <w:rPr>
          <w:rFonts w:ascii="Times New Roman" w:hAnsi="Times New Roman"/>
          <w:sz w:val="24"/>
          <w:szCs w:val="24"/>
        </w:rPr>
        <w:tab/>
      </w:r>
      <w:r w:rsidRPr="007F23C4">
        <w:rPr>
          <w:rFonts w:ascii="Times New Roman" w:hAnsi="Times New Roman"/>
          <w:sz w:val="24"/>
          <w:szCs w:val="24"/>
        </w:rPr>
        <w:tab/>
      </w:r>
      <w:r w:rsidRPr="007F23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</w:rPr>
        <w:t>(  5</w:t>
      </w:r>
      <w:r w:rsidRPr="007F23C4">
        <w:rPr>
          <w:rFonts w:ascii="Times New Roman" w:hAnsi="Times New Roman"/>
          <w:i/>
        </w:rPr>
        <w:t xml:space="preserve"> pts.)</w:t>
      </w:r>
    </w:p>
    <w:p w:rsidR="00B95BE3" w:rsidRPr="007F23C4" w:rsidRDefault="00B95BE3" w:rsidP="0084766B">
      <w:pPr>
        <w:pStyle w:val="PlainText"/>
        <w:numPr>
          <w:ilvl w:val="0"/>
          <w:numId w:val="19"/>
        </w:numPr>
        <w:tabs>
          <w:tab w:val="left" w:pos="360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 id="Picture 9" o:spid="_x0000_s1029" type="#_x0000_t75" style="position:absolute;left:0;text-align:left;margin-left:406.35pt;margin-top:11.1pt;width:84pt;height:50.25pt;z-index:251659264;visibility:visible">
            <v:imagedata r:id="rId8" o:title=""/>
            <w10:wrap type="square"/>
          </v:shape>
        </w:pict>
      </w:r>
      <w:r w:rsidRPr="007F23C4">
        <w:rPr>
          <w:rFonts w:ascii="Times New Roman" w:hAnsi="Times New Roman"/>
          <w:sz w:val="24"/>
          <w:szCs w:val="24"/>
        </w:rPr>
        <w:t>Calculate I</w:t>
      </w:r>
      <w:r w:rsidRPr="007F23C4">
        <w:rPr>
          <w:rFonts w:ascii="Times New Roman" w:hAnsi="Times New Roman"/>
          <w:sz w:val="24"/>
          <w:szCs w:val="24"/>
          <w:vertAlign w:val="subscript"/>
        </w:rPr>
        <w:t>E</w:t>
      </w:r>
      <w:r w:rsidRPr="007F23C4">
        <w:rPr>
          <w:rFonts w:ascii="Times New Roman" w:hAnsi="Times New Roman"/>
          <w:sz w:val="24"/>
          <w:szCs w:val="24"/>
        </w:rPr>
        <w:t xml:space="preserve"> and show that  r ~ 5</w:t>
      </w:r>
      <w:r w:rsidRPr="007F23C4">
        <w:rPr>
          <w:rFonts w:ascii="Symbol" w:hAnsi="Symbol"/>
          <w:sz w:val="24"/>
          <w:szCs w:val="24"/>
        </w:rPr>
        <w:t></w:t>
      </w:r>
      <w:r w:rsidRPr="007F23C4">
        <w:rPr>
          <w:rFonts w:ascii="Symbol" w:hAnsi="Symbol"/>
          <w:sz w:val="24"/>
          <w:szCs w:val="24"/>
        </w:rPr>
        <w:tab/>
      </w:r>
      <w:r w:rsidRPr="007F23C4">
        <w:rPr>
          <w:rFonts w:ascii="Symbol" w:hAnsi="Symbol"/>
          <w:sz w:val="24"/>
          <w:szCs w:val="24"/>
        </w:rPr>
        <w:tab/>
      </w:r>
      <w:r w:rsidRPr="007F23C4">
        <w:rPr>
          <w:rFonts w:ascii="Symbol" w:hAnsi="Symbol"/>
          <w:sz w:val="24"/>
          <w:szCs w:val="24"/>
        </w:rPr>
        <w:tab/>
      </w:r>
      <w:r w:rsidRPr="007F23C4">
        <w:rPr>
          <w:rFonts w:ascii="Times New Roman" w:hAnsi="Times New Roman"/>
          <w:i/>
        </w:rPr>
        <w:t>( 2 pts.)</w:t>
      </w:r>
    </w:p>
    <w:p w:rsidR="00B95BE3" w:rsidRPr="007F23C4" w:rsidRDefault="00B95BE3" w:rsidP="0084766B">
      <w:pPr>
        <w:pStyle w:val="PlainText"/>
        <w:numPr>
          <w:ilvl w:val="0"/>
          <w:numId w:val="19"/>
        </w:numPr>
        <w:tabs>
          <w:tab w:val="left" w:pos="360"/>
        </w:tabs>
        <w:spacing w:before="12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Use the I-V graph to argue that R</w:t>
      </w:r>
      <w:r w:rsidRPr="007F23C4">
        <w:rPr>
          <w:rFonts w:ascii="Times New Roman" w:hAnsi="Times New Roman"/>
          <w:sz w:val="24"/>
          <w:szCs w:val="24"/>
          <w:vertAlign w:val="subscript"/>
        </w:rPr>
        <w:t>CE</w:t>
      </w:r>
      <w:r w:rsidRPr="007F23C4">
        <w:rPr>
          <w:rFonts w:ascii="Times New Roman" w:hAnsi="Times New Roman"/>
          <w:sz w:val="24"/>
          <w:szCs w:val="24"/>
        </w:rPr>
        <w:t xml:space="preserve"> &gt; 40k</w:t>
      </w:r>
      <w:r w:rsidRPr="007F23C4">
        <w:rPr>
          <w:rFonts w:ascii="Times New Roman" w:hAnsi="Times New Roman"/>
          <w:sz w:val="24"/>
          <w:szCs w:val="24"/>
        </w:rPr>
        <w:tab/>
      </w:r>
      <w:r w:rsidRPr="007F23C4">
        <w:rPr>
          <w:rFonts w:ascii="Times New Roman" w:hAnsi="Times New Roman"/>
          <w:sz w:val="24"/>
          <w:szCs w:val="24"/>
        </w:rPr>
        <w:tab/>
      </w:r>
      <w:r w:rsidRPr="007F23C4">
        <w:rPr>
          <w:rFonts w:ascii="Times New Roman" w:hAnsi="Times New Roman"/>
          <w:i/>
        </w:rPr>
        <w:t>( 2 pts.)</w:t>
      </w:r>
    </w:p>
    <w:p w:rsidR="00B95BE3" w:rsidRPr="007F23C4" w:rsidRDefault="00B95BE3" w:rsidP="0084766B">
      <w:pPr>
        <w:pStyle w:val="PlainText"/>
        <w:numPr>
          <w:ilvl w:val="0"/>
          <w:numId w:val="19"/>
        </w:numPr>
        <w:tabs>
          <w:tab w:val="left" w:pos="360"/>
        </w:tabs>
        <w:spacing w:before="12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Simplify the circuit using the answers of parts b&amp;c</w:t>
      </w:r>
      <w:r w:rsidRPr="007F23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</w:rPr>
        <w:t>( 2</w:t>
      </w:r>
      <w:r w:rsidRPr="007F23C4">
        <w:rPr>
          <w:rFonts w:ascii="Times New Roman" w:hAnsi="Times New Roman"/>
          <w:i/>
        </w:rPr>
        <w:t xml:space="preserve"> pts.)</w:t>
      </w:r>
    </w:p>
    <w:p w:rsidR="00B95BE3" w:rsidRPr="007F23C4" w:rsidRDefault="00B95BE3" w:rsidP="0084766B">
      <w:pPr>
        <w:pStyle w:val="PlainText"/>
        <w:numPr>
          <w:ilvl w:val="0"/>
          <w:numId w:val="19"/>
        </w:numPr>
        <w:tabs>
          <w:tab w:val="left" w:pos="360"/>
        </w:tabs>
        <w:spacing w:before="12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 xml:space="preserve">Show that Vo/Vs  ~  A/(A+1) where A = </w:t>
      </w:r>
      <w:r w:rsidRPr="007F23C4">
        <w:rPr>
          <w:rFonts w:ascii="Symbol" w:hAnsi="Symbol"/>
          <w:sz w:val="24"/>
          <w:szCs w:val="24"/>
        </w:rPr>
        <w:t></w:t>
      </w:r>
      <w:r w:rsidRPr="007F23C4">
        <w:rPr>
          <w:rFonts w:ascii="Times New Roman" w:hAnsi="Times New Roman"/>
          <w:sz w:val="24"/>
          <w:szCs w:val="24"/>
        </w:rPr>
        <w:t>R</w:t>
      </w:r>
      <w:r w:rsidRPr="007F23C4">
        <w:rPr>
          <w:rFonts w:ascii="Times New Roman" w:hAnsi="Times New Roman"/>
          <w:sz w:val="24"/>
          <w:szCs w:val="24"/>
          <w:vertAlign w:val="subscript"/>
        </w:rPr>
        <w:t>E</w:t>
      </w:r>
      <w:r w:rsidRPr="007F23C4">
        <w:rPr>
          <w:rFonts w:ascii="Times New Roman" w:hAnsi="Times New Roman"/>
          <w:sz w:val="24"/>
          <w:szCs w:val="24"/>
        </w:rPr>
        <w:t>/R</w:t>
      </w:r>
      <w:r w:rsidRPr="007F23C4">
        <w:rPr>
          <w:rFonts w:ascii="Times New Roman" w:hAnsi="Times New Roman"/>
          <w:sz w:val="24"/>
          <w:szCs w:val="24"/>
          <w:vertAlign w:val="subscript"/>
        </w:rPr>
        <w:t>s</w:t>
      </w:r>
      <w:r w:rsidRPr="007F23C4">
        <w:rPr>
          <w:rFonts w:ascii="Times New Roman" w:hAnsi="Times New Roman"/>
          <w:sz w:val="24"/>
          <w:szCs w:val="24"/>
          <w:vertAlign w:val="subscript"/>
        </w:rPr>
        <w:tab/>
      </w:r>
      <w:r w:rsidRPr="007F23C4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</w:rPr>
        <w:t>( 4</w:t>
      </w:r>
      <w:r w:rsidRPr="007F23C4">
        <w:rPr>
          <w:rFonts w:ascii="Times New Roman" w:hAnsi="Times New Roman"/>
          <w:i/>
        </w:rPr>
        <w:t xml:space="preserve"> pts.)</w:t>
      </w:r>
    </w:p>
    <w:p w:rsidR="00B95BE3" w:rsidRPr="007F23C4" w:rsidRDefault="00B95BE3" w:rsidP="0084766B">
      <w:pPr>
        <w:pStyle w:val="PlainText"/>
        <w:spacing w:before="120" w:after="12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</w:t>
      </w:r>
    </w:p>
    <w:p w:rsidR="00B95BE3" w:rsidRPr="007F23C4" w:rsidRDefault="00B95BE3" w:rsidP="00545C8F">
      <w:pPr>
        <w:pStyle w:val="PlainText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4.    Answer 3 of the following 4 problems.</w:t>
      </w:r>
      <w:r w:rsidRPr="007F23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Pr="007F23C4">
        <w:rPr>
          <w:rFonts w:ascii="Times New Roman" w:hAnsi="Times New Roman"/>
          <w:i/>
          <w:sz w:val="24"/>
          <w:szCs w:val="24"/>
        </w:rPr>
        <w:t>( 3x9 = 27 pts.)</w:t>
      </w:r>
    </w:p>
    <w:p w:rsidR="00B95BE3" w:rsidRPr="007F23C4" w:rsidRDefault="00B95BE3" w:rsidP="00545C8F">
      <w:pPr>
        <w:pStyle w:val="PlainText"/>
        <w:ind w:left="426"/>
        <w:rPr>
          <w:rFonts w:ascii="Times New Roman" w:hAnsi="Times New Roman"/>
          <w:i/>
          <w:sz w:val="24"/>
          <w:szCs w:val="24"/>
        </w:rPr>
      </w:pPr>
      <w:r w:rsidRPr="007F23C4">
        <w:rPr>
          <w:rFonts w:ascii="Times New Roman" w:hAnsi="Times New Roman"/>
          <w:i/>
          <w:sz w:val="24"/>
          <w:szCs w:val="24"/>
        </w:rPr>
        <w:t>Note: The 4</w:t>
      </w:r>
      <w:r w:rsidRPr="007F23C4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7F23C4">
        <w:rPr>
          <w:rFonts w:ascii="Times New Roman" w:hAnsi="Times New Roman"/>
          <w:i/>
          <w:sz w:val="24"/>
          <w:szCs w:val="24"/>
        </w:rPr>
        <w:t xml:space="preserve">  answer will be ignored. </w:t>
      </w:r>
    </w:p>
    <w:p w:rsidR="00B95BE3" w:rsidRPr="007F23C4" w:rsidRDefault="00B95BE3" w:rsidP="00B3414D">
      <w:pPr>
        <w:pStyle w:val="PlainText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 id="_x0000_s1030" type="#_x0000_t75" style="position:absolute;margin-left:428.85pt;margin-top:2.1pt;width:84pt;height:39.75pt;z-index:251655168;visibility:visible">
            <v:imagedata r:id="rId9" o:title=""/>
            <w10:wrap type="square"/>
          </v:shape>
        </w:pict>
      </w:r>
    </w:p>
    <w:p w:rsidR="00B95BE3" w:rsidRPr="007F23C4" w:rsidRDefault="00B95BE3" w:rsidP="00B3414D">
      <w:pPr>
        <w:pStyle w:val="PlainText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4A.</w:t>
      </w:r>
      <w:r w:rsidRPr="007F23C4">
        <w:rPr>
          <w:rFonts w:ascii="Times New Roman" w:hAnsi="Times New Roman"/>
          <w:sz w:val="24"/>
          <w:szCs w:val="24"/>
        </w:rPr>
        <w:tab/>
        <w:t xml:space="preserve">Assume that the two halves of the cycle of the RC oscillator have                       </w:t>
      </w:r>
    </w:p>
    <w:p w:rsidR="00B95BE3" w:rsidRPr="007F23C4" w:rsidRDefault="00B95BE3" w:rsidP="00B3414D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equal length. Show that the period is given by   T ~ 0.81</w:t>
      </w:r>
      <w:r w:rsidRPr="007F23C4">
        <w:rPr>
          <w:rFonts w:ascii="Symbol" w:hAnsi="Symbol"/>
          <w:b/>
          <w:sz w:val="24"/>
          <w:szCs w:val="24"/>
        </w:rPr>
        <w:t></w:t>
      </w:r>
    </w:p>
    <w:p w:rsidR="00B95BE3" w:rsidRPr="007F23C4" w:rsidRDefault="00B95BE3" w:rsidP="00B3414D">
      <w:pPr>
        <w:pStyle w:val="PlainText"/>
        <w:rPr>
          <w:rFonts w:ascii="Times New Roman" w:hAnsi="Times New Roman"/>
          <w:sz w:val="24"/>
          <w:szCs w:val="24"/>
        </w:rPr>
      </w:pPr>
    </w:p>
    <w:p w:rsidR="00B95BE3" w:rsidRPr="007F23C4" w:rsidRDefault="00B95BE3" w:rsidP="00B3414D">
      <w:pPr>
        <w:pStyle w:val="PlainText"/>
        <w:rPr>
          <w:rFonts w:ascii="Times New Roman" w:hAnsi="Times New Roman"/>
          <w:sz w:val="24"/>
          <w:szCs w:val="24"/>
        </w:rPr>
      </w:pPr>
    </w:p>
    <w:p w:rsidR="00B95BE3" w:rsidRDefault="00B95BE3" w:rsidP="00B3414D">
      <w:pPr>
        <w:pStyle w:val="PlainText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 id="Picture 3" o:spid="_x0000_s1031" type="#_x0000_t75" style="position:absolute;margin-left:456.6pt;margin-top:7.75pt;width:31.5pt;height:35.25pt;z-index:251656192;visibility:visible">
            <v:imagedata r:id="rId10" o:title=""/>
            <w10:wrap type="square"/>
          </v:shape>
        </w:pict>
      </w:r>
    </w:p>
    <w:p w:rsidR="00B95BE3" w:rsidRPr="007F23C4" w:rsidRDefault="00B95BE3" w:rsidP="00B3414D">
      <w:pPr>
        <w:pStyle w:val="PlainText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4B.</w:t>
      </w:r>
      <w:r w:rsidRPr="007F23C4">
        <w:rPr>
          <w:rFonts w:ascii="Times New Roman" w:hAnsi="Times New Roman"/>
          <w:sz w:val="24"/>
          <w:szCs w:val="24"/>
        </w:rPr>
        <w:tab/>
        <w:t>Assume that the opamp shown is ideal except for common mode rejection.</w:t>
      </w:r>
    </w:p>
    <w:p w:rsidR="00B95BE3" w:rsidRPr="007F23C4" w:rsidRDefault="00B95BE3" w:rsidP="00B3414D">
      <w:pPr>
        <w:pStyle w:val="PlainText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ab/>
        <w:t xml:space="preserve">Take CMRR = 104 and show that DVo = 10mv. Show your steps clearly. </w:t>
      </w:r>
    </w:p>
    <w:p w:rsidR="00B95BE3" w:rsidRPr="007F23C4" w:rsidRDefault="00B95BE3" w:rsidP="00B3414D">
      <w:pPr>
        <w:pStyle w:val="PlainText"/>
        <w:rPr>
          <w:rFonts w:ascii="Times New Roman" w:hAnsi="Times New Roman"/>
          <w:sz w:val="24"/>
          <w:szCs w:val="24"/>
        </w:rPr>
      </w:pPr>
    </w:p>
    <w:p w:rsidR="00B95BE3" w:rsidRPr="007F23C4" w:rsidRDefault="00B95BE3" w:rsidP="00B3414D">
      <w:pPr>
        <w:pStyle w:val="PlainText"/>
        <w:rPr>
          <w:rFonts w:ascii="Times New Roman" w:hAnsi="Times New Roman"/>
          <w:sz w:val="24"/>
          <w:szCs w:val="24"/>
        </w:rPr>
      </w:pPr>
    </w:p>
    <w:p w:rsidR="00B95BE3" w:rsidRDefault="00B95BE3" w:rsidP="00B3414D">
      <w:pPr>
        <w:pStyle w:val="PlainText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 id="Picture 4" o:spid="_x0000_s1032" type="#_x0000_t75" style="position:absolute;margin-left:440.1pt;margin-top:1pt;width:57.75pt;height:25.5pt;z-index:251657216;visibility:visible">
            <v:imagedata r:id="rId11" o:title=""/>
            <w10:wrap type="square"/>
          </v:shape>
        </w:pict>
      </w:r>
    </w:p>
    <w:p w:rsidR="00B95BE3" w:rsidRDefault="00B95BE3" w:rsidP="00B3414D">
      <w:pPr>
        <w:pStyle w:val="PlainText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4C.</w:t>
      </w:r>
      <w:r w:rsidRPr="007F23C4">
        <w:rPr>
          <w:rFonts w:ascii="Times New Roman" w:hAnsi="Times New Roman"/>
          <w:sz w:val="24"/>
          <w:szCs w:val="24"/>
        </w:rPr>
        <w:tab/>
        <w:t>Calculate Vo in terms of x and y.</w:t>
      </w:r>
    </w:p>
    <w:p w:rsidR="00B95BE3" w:rsidRDefault="00B95BE3" w:rsidP="00B3414D">
      <w:pPr>
        <w:pStyle w:val="PlainText"/>
        <w:rPr>
          <w:rFonts w:ascii="Times New Roman" w:hAnsi="Times New Roman"/>
          <w:sz w:val="24"/>
          <w:szCs w:val="24"/>
        </w:rPr>
      </w:pPr>
    </w:p>
    <w:p w:rsidR="00B95BE3" w:rsidRPr="007F23C4" w:rsidRDefault="00B95BE3" w:rsidP="00B3414D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:rsidR="00B95BE3" w:rsidRPr="007F23C4" w:rsidRDefault="00B95BE3" w:rsidP="00B3414D">
      <w:pPr>
        <w:pStyle w:val="PlainText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 id="Picture 64" o:spid="_x0000_s1033" type="#_x0000_t75" style="position:absolute;margin-left:407.1pt;margin-top:5.85pt;width:90.75pt;height:42.75pt;z-index:251652096;visibility:visible">
            <v:imagedata r:id="rId12" o:title=""/>
            <w10:wrap type="square"/>
          </v:shape>
        </w:pict>
      </w:r>
    </w:p>
    <w:p w:rsidR="00B95BE3" w:rsidRPr="007F23C4" w:rsidRDefault="00B95BE3" w:rsidP="007F23C4">
      <w:pPr>
        <w:pStyle w:val="PlainText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4D.</w:t>
      </w:r>
      <w:r w:rsidRPr="007F23C4">
        <w:rPr>
          <w:rFonts w:ascii="Times New Roman" w:hAnsi="Times New Roman"/>
          <w:sz w:val="24"/>
          <w:szCs w:val="24"/>
        </w:rPr>
        <w:tab/>
        <w:t xml:space="preserve">Identify the circuit </w:t>
      </w:r>
      <w:r w:rsidRPr="007F23C4">
        <w:rPr>
          <w:rFonts w:ascii="Times New Roman" w:hAnsi="Times New Roman"/>
          <w:i/>
          <w:sz w:val="24"/>
          <w:szCs w:val="24"/>
        </w:rPr>
        <w:t>( 2 pts.)</w:t>
      </w:r>
      <w:r w:rsidRPr="007F23C4">
        <w:rPr>
          <w:rFonts w:ascii="Times New Roman" w:hAnsi="Times New Roman"/>
          <w:sz w:val="24"/>
          <w:szCs w:val="24"/>
        </w:rPr>
        <w:t xml:space="preserve">and show that the reference </w:t>
      </w:r>
    </w:p>
    <w:p w:rsidR="00B95BE3" w:rsidRPr="007F23C4" w:rsidRDefault="00B95BE3" w:rsidP="007F23C4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voltage(V+)  alternates between the does have the values 2v,3v</w:t>
      </w:r>
      <w:r w:rsidRPr="007F23C4">
        <w:rPr>
          <w:rFonts w:ascii="Times New Roman" w:hAnsi="Times New Roman"/>
          <w:sz w:val="24"/>
          <w:szCs w:val="24"/>
        </w:rPr>
        <w:tab/>
      </w:r>
    </w:p>
    <w:p w:rsidR="00B95BE3" w:rsidRDefault="00B95BE3" w:rsidP="0084766B">
      <w:pPr>
        <w:pStyle w:val="PlainText"/>
        <w:spacing w:before="120" w:after="120"/>
        <w:rPr>
          <w:rFonts w:ascii="Times New Roman" w:hAnsi="Times New Roman"/>
          <w:sz w:val="24"/>
          <w:szCs w:val="24"/>
        </w:rPr>
      </w:pPr>
    </w:p>
    <w:p w:rsidR="00B95BE3" w:rsidRDefault="00B95BE3" w:rsidP="00B3414D">
      <w:pPr>
        <w:pStyle w:val="Plain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</w:t>
      </w:r>
    </w:p>
    <w:p w:rsidR="00B95BE3" w:rsidRDefault="00B95BE3" w:rsidP="00B3414D">
      <w:pPr>
        <w:pStyle w:val="PlainText"/>
        <w:spacing w:before="120"/>
        <w:rPr>
          <w:rFonts w:ascii="Times New Roman" w:hAnsi="Times New Roman"/>
          <w:sz w:val="24"/>
          <w:szCs w:val="24"/>
        </w:rPr>
      </w:pPr>
    </w:p>
    <w:p w:rsidR="00B95BE3" w:rsidRDefault="00B95BE3" w:rsidP="00B3414D">
      <w:pPr>
        <w:pStyle w:val="PlainText"/>
        <w:spacing w:before="120"/>
        <w:rPr>
          <w:rFonts w:ascii="Times New Roman" w:hAnsi="Times New Roman"/>
          <w:sz w:val="24"/>
          <w:szCs w:val="24"/>
        </w:rPr>
      </w:pPr>
    </w:p>
    <w:p w:rsidR="00B95BE3" w:rsidRPr="00CB2EAE" w:rsidRDefault="00B95BE3" w:rsidP="00B830B5">
      <w:pPr>
        <w:pStyle w:val="PlainText"/>
        <w:spacing w:before="120" w:after="120"/>
        <w:rPr>
          <w:rFonts w:ascii="Times New Roman" w:hAnsi="Times New Roman"/>
          <w:i/>
          <w:sz w:val="24"/>
          <w:szCs w:val="24"/>
        </w:rPr>
      </w:pPr>
      <w:r w:rsidRPr="00CB2EAE">
        <w:rPr>
          <w:rFonts w:ascii="Times New Roman" w:hAnsi="Times New Roman"/>
          <w:i/>
          <w:sz w:val="24"/>
          <w:szCs w:val="24"/>
        </w:rPr>
        <w:t>Note: You may answer the following questions on the sheet itself to save time.</w:t>
      </w:r>
    </w:p>
    <w:p w:rsidR="00B95BE3" w:rsidRPr="007F23C4" w:rsidRDefault="00B95BE3" w:rsidP="00B3414D">
      <w:pPr>
        <w:pStyle w:val="PlainText"/>
        <w:spacing w:before="120"/>
        <w:rPr>
          <w:rFonts w:ascii="Times New Roman" w:hAnsi="Times New Roman"/>
          <w:i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 Answer 5 of the following 7</w:t>
      </w:r>
      <w:r w:rsidRPr="007F23C4">
        <w:rPr>
          <w:rFonts w:ascii="Times New Roman" w:hAnsi="Times New Roman"/>
          <w:sz w:val="24"/>
          <w:szCs w:val="24"/>
        </w:rPr>
        <w:t xml:space="preserve"> questions briefly.  The </w:t>
      </w:r>
      <w:r>
        <w:rPr>
          <w:rFonts w:ascii="Times New Roman" w:hAnsi="Times New Roman"/>
          <w:sz w:val="24"/>
          <w:szCs w:val="24"/>
        </w:rPr>
        <w:t>6</w:t>
      </w:r>
      <w:r w:rsidRPr="007F23C4">
        <w:rPr>
          <w:rFonts w:ascii="Times New Roman" w:hAnsi="Times New Roman"/>
          <w:sz w:val="24"/>
          <w:szCs w:val="24"/>
          <w:vertAlign w:val="superscript"/>
        </w:rPr>
        <w:t>th</w:t>
      </w:r>
      <w:r w:rsidRPr="007F23C4">
        <w:rPr>
          <w:rFonts w:ascii="Times New Roman" w:hAnsi="Times New Roman"/>
          <w:sz w:val="24"/>
          <w:szCs w:val="24"/>
        </w:rPr>
        <w:t xml:space="preserve"> answer will be ignored.   </w:t>
      </w:r>
      <w:r>
        <w:rPr>
          <w:rFonts w:ascii="Times New Roman" w:hAnsi="Times New Roman"/>
          <w:i/>
          <w:sz w:val="24"/>
          <w:szCs w:val="24"/>
        </w:rPr>
        <w:t>( 5x4=20</w:t>
      </w:r>
      <w:r w:rsidRPr="007F23C4">
        <w:rPr>
          <w:rFonts w:ascii="Times New Roman" w:hAnsi="Times New Roman"/>
          <w:i/>
          <w:sz w:val="24"/>
          <w:szCs w:val="24"/>
        </w:rPr>
        <w:t xml:space="preserve"> pts.)</w:t>
      </w:r>
    </w:p>
    <w:p w:rsidR="00B95BE3" w:rsidRDefault="00B95BE3" w:rsidP="00F80179">
      <w:pPr>
        <w:pStyle w:val="PlainText"/>
        <w:numPr>
          <w:ilvl w:val="0"/>
          <w:numId w:val="4"/>
        </w:numPr>
        <w:spacing w:before="120" w:after="600"/>
        <w:ind w:left="720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one write on a CD?</w:t>
      </w:r>
    </w:p>
    <w:p w:rsidR="00B95BE3" w:rsidRDefault="00B95BE3" w:rsidP="00F80179">
      <w:pPr>
        <w:pStyle w:val="PlainText"/>
        <w:numPr>
          <w:ilvl w:val="0"/>
          <w:numId w:val="4"/>
        </w:numPr>
        <w:spacing w:before="120" w:after="600"/>
        <w:ind w:left="720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CMOS Totem Pole</w:t>
      </w:r>
    </w:p>
    <w:p w:rsidR="00B95BE3" w:rsidRDefault="00B95BE3" w:rsidP="00F80179">
      <w:pPr>
        <w:pStyle w:val="PlainText"/>
        <w:numPr>
          <w:ilvl w:val="0"/>
          <w:numId w:val="4"/>
        </w:numPr>
        <w:spacing w:before="120" w:after="600"/>
        <w:ind w:left="720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are voltage followers used as “buffers”?</w:t>
      </w:r>
    </w:p>
    <w:p w:rsidR="00B95BE3" w:rsidRDefault="00B95BE3" w:rsidP="00F80179">
      <w:pPr>
        <w:pStyle w:val="PlainText"/>
        <w:numPr>
          <w:ilvl w:val="0"/>
          <w:numId w:val="4"/>
        </w:numPr>
        <w:spacing w:before="120" w:after="600"/>
        <w:ind w:left="720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the characteristic impedance of a transmission cable weakly dependent on its diameter?</w:t>
      </w:r>
    </w:p>
    <w:p w:rsidR="00B95BE3" w:rsidRDefault="00B95BE3" w:rsidP="00F80179">
      <w:pPr>
        <w:pStyle w:val="PlainText"/>
        <w:numPr>
          <w:ilvl w:val="0"/>
          <w:numId w:val="4"/>
        </w:numPr>
        <w:spacing w:before="120" w:after="600"/>
        <w:ind w:left="720" w:hanging="432"/>
        <w:rPr>
          <w:rFonts w:ascii="Times New Roman" w:hAnsi="Times New Roman"/>
          <w:sz w:val="24"/>
          <w:szCs w:val="24"/>
        </w:rPr>
      </w:pPr>
      <w:r w:rsidRPr="007F23C4">
        <w:rPr>
          <w:rFonts w:ascii="Times New Roman" w:hAnsi="Times New Roman"/>
          <w:sz w:val="24"/>
          <w:szCs w:val="24"/>
        </w:rPr>
        <w:t xml:space="preserve">Why is the input resistance of </w:t>
      </w:r>
      <w:r>
        <w:rPr>
          <w:rFonts w:ascii="Times New Roman" w:hAnsi="Times New Roman"/>
          <w:sz w:val="24"/>
          <w:szCs w:val="24"/>
        </w:rPr>
        <w:t>an FET</w:t>
      </w:r>
      <w:r w:rsidRPr="007F23C4">
        <w:rPr>
          <w:rFonts w:ascii="Times New Roman" w:hAnsi="Times New Roman"/>
          <w:sz w:val="24"/>
          <w:szCs w:val="24"/>
        </w:rPr>
        <w:t xml:space="preserve"> very large?</w:t>
      </w:r>
    </w:p>
    <w:p w:rsidR="00B95BE3" w:rsidRDefault="00B95BE3" w:rsidP="001408DA">
      <w:pPr>
        <w:pStyle w:val="PlainText"/>
        <w:numPr>
          <w:ilvl w:val="0"/>
          <w:numId w:val="4"/>
        </w:numPr>
        <w:spacing w:before="120" w:after="600"/>
        <w:ind w:left="720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factors that limit the integration time of Analogue computers?</w:t>
      </w:r>
    </w:p>
    <w:p w:rsidR="00B95BE3" w:rsidRPr="001408DA" w:rsidRDefault="00B95BE3" w:rsidP="001408DA">
      <w:pPr>
        <w:pStyle w:val="PlainText"/>
        <w:numPr>
          <w:ilvl w:val="0"/>
          <w:numId w:val="4"/>
        </w:numPr>
        <w:spacing w:before="120" w:after="720"/>
        <w:ind w:left="720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would be an educated guess for the resistivity of a semiconductor, if </w:t>
      </w:r>
      <w:r w:rsidRPr="001408DA">
        <w:rPr>
          <w:rFonts w:ascii="Symbol" w:hAnsi="Symbol"/>
          <w:sz w:val="24"/>
          <w:szCs w:val="24"/>
        </w:rPr>
        <w:t></w:t>
      </w:r>
      <w:r>
        <w:rPr>
          <w:rFonts w:ascii="Times New Roman" w:hAnsi="Times New Roman"/>
          <w:sz w:val="24"/>
          <w:szCs w:val="24"/>
        </w:rPr>
        <w:t xml:space="preserve"> of conductors were      </w:t>
      </w:r>
      <w:r w:rsidRPr="001408DA">
        <w:rPr>
          <w:rFonts w:ascii="Symbol" w:hAnsi="Symbol"/>
          <w:sz w:val="24"/>
          <w:szCs w:val="24"/>
        </w:rPr>
        <w:t></w:t>
      </w:r>
      <w:r w:rsidRPr="001408DA">
        <w:rPr>
          <w:rFonts w:ascii="Times New Roman" w:hAnsi="Times New Roman"/>
          <w:sz w:val="24"/>
          <w:szCs w:val="24"/>
          <w:vertAlign w:val="subscript"/>
        </w:rPr>
        <w:t xml:space="preserve">m </w:t>
      </w:r>
      <w:r>
        <w:rPr>
          <w:rFonts w:ascii="Times New Roman" w:hAnsi="Times New Roman"/>
          <w:sz w:val="24"/>
          <w:szCs w:val="24"/>
        </w:rPr>
        <w:t>= 10</w:t>
      </w:r>
      <w:r w:rsidRPr="001408DA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8DA">
        <w:rPr>
          <w:rFonts w:ascii="Symbol" w:hAnsi="Symbol"/>
          <w:sz w:val="24"/>
          <w:szCs w:val="24"/>
        </w:rPr>
        <w:t></w:t>
      </w:r>
      <w:r>
        <w:rPr>
          <w:rFonts w:ascii="Times New Roman" w:hAnsi="Times New Roman"/>
          <w:sz w:val="24"/>
          <w:szCs w:val="24"/>
        </w:rPr>
        <w:t xml:space="preserve">m and that of insulators </w:t>
      </w:r>
      <w:r w:rsidRPr="001408DA">
        <w:rPr>
          <w:rFonts w:ascii="Symbol" w:hAnsi="Symbol"/>
          <w:sz w:val="24"/>
          <w:szCs w:val="24"/>
        </w:rPr>
        <w:t>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 w:rsidRPr="001408DA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10</w:t>
      </w:r>
      <w:r>
        <w:rPr>
          <w:rFonts w:ascii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8DA">
        <w:rPr>
          <w:rFonts w:ascii="Symbol" w:hAnsi="Symbol"/>
          <w:sz w:val="24"/>
          <w:szCs w:val="24"/>
        </w:rPr>
        <w:t></w:t>
      </w:r>
      <w:r>
        <w:rPr>
          <w:rFonts w:ascii="Times New Roman" w:hAnsi="Times New Roman"/>
          <w:sz w:val="24"/>
          <w:szCs w:val="24"/>
        </w:rPr>
        <w:t>m?  Is the answer you fou</w:t>
      </w:r>
      <w:r w:rsidRPr="001408DA">
        <w:rPr>
          <w:rFonts w:ascii="Times New Roman" w:hAnsi="Times New Roman"/>
          <w:sz w:val="24"/>
          <w:szCs w:val="24"/>
        </w:rPr>
        <w:t>nd realistic?</w:t>
      </w:r>
    </w:p>
    <w:p w:rsidR="00B95BE3" w:rsidRDefault="00B95BE3" w:rsidP="00F80179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</w:t>
      </w:r>
    </w:p>
    <w:p w:rsidR="00B95BE3" w:rsidRPr="007F23C4" w:rsidRDefault="00B95BE3" w:rsidP="00F80179">
      <w:pPr>
        <w:pStyle w:val="PlainText"/>
        <w:spacing w:before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F23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Answer 2 of the following 3</w:t>
      </w:r>
      <w:r w:rsidRPr="007F23C4">
        <w:rPr>
          <w:rFonts w:ascii="Times New Roman" w:hAnsi="Times New Roman"/>
          <w:sz w:val="24"/>
          <w:szCs w:val="24"/>
        </w:rPr>
        <w:t xml:space="preserve"> questions briefly.  The </w:t>
      </w:r>
      <w:r>
        <w:rPr>
          <w:rFonts w:ascii="Times New Roman" w:hAnsi="Times New Roman"/>
          <w:sz w:val="24"/>
          <w:szCs w:val="24"/>
        </w:rPr>
        <w:t>3</w:t>
      </w:r>
      <w:r w:rsidRPr="001408D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3C4">
        <w:rPr>
          <w:rFonts w:ascii="Times New Roman" w:hAnsi="Times New Roman"/>
          <w:sz w:val="24"/>
          <w:szCs w:val="24"/>
        </w:rPr>
        <w:t xml:space="preserve"> answer will be ignored.   </w:t>
      </w:r>
      <w:r>
        <w:rPr>
          <w:rFonts w:ascii="Times New Roman" w:hAnsi="Times New Roman"/>
          <w:i/>
          <w:sz w:val="24"/>
          <w:szCs w:val="24"/>
        </w:rPr>
        <w:t>( 2x5 = 10</w:t>
      </w:r>
      <w:r w:rsidRPr="007F23C4">
        <w:rPr>
          <w:rFonts w:ascii="Times New Roman" w:hAnsi="Times New Roman"/>
          <w:i/>
          <w:sz w:val="24"/>
          <w:szCs w:val="24"/>
        </w:rPr>
        <w:t xml:space="preserve"> pts.)</w:t>
      </w:r>
    </w:p>
    <w:p w:rsidR="00B95BE3" w:rsidRDefault="00B95BE3" w:rsidP="00CB2EAE">
      <w:pPr>
        <w:pStyle w:val="PlainText"/>
        <w:numPr>
          <w:ilvl w:val="0"/>
          <w:numId w:val="21"/>
        </w:numPr>
        <w:spacing w:before="240" w:after="720"/>
        <w:ind w:left="720" w:hanging="432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 id="Picture 10" o:spid="_x0000_s1034" type="#_x0000_t75" style="position:absolute;left:0;text-align:left;margin-left:392.85pt;margin-top:6.4pt;width:117.75pt;height:25.5pt;z-index:251660288;visibility:visible">
            <v:imagedata r:id="rId13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>The circuit shown is in the (00001) state. What is its next state?</w:t>
      </w:r>
    </w:p>
    <w:p w:rsidR="00B95BE3" w:rsidRDefault="00B95BE3" w:rsidP="00B830B5">
      <w:pPr>
        <w:pStyle w:val="PlainText"/>
        <w:numPr>
          <w:ilvl w:val="0"/>
          <w:numId w:val="21"/>
        </w:numPr>
        <w:spacing w:before="120" w:after="720"/>
        <w:ind w:left="720" w:hanging="432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 id="Picture 11" o:spid="_x0000_s1035" type="#_x0000_t75" style="position:absolute;left:0;text-align:left;margin-left:416.85pt;margin-top:1.45pt;width:93.75pt;height:27.75pt;z-index:251661312;visibility:visible">
            <v:imagedata r:id="rId14" o:title=""/>
            <w10:wrap type="square"/>
          </v:shape>
        </w:pict>
      </w:r>
      <w:r>
        <w:rPr>
          <w:noProof/>
          <w:lang w:val="en-US"/>
        </w:rPr>
        <w:pict>
          <v:shape id="Picture 12" o:spid="_x0000_s1036" type="#_x0000_t75" style="position:absolute;left:0;text-align:left;margin-left:462.6pt;margin-top:63.1pt;width:29.25pt;height:35.25pt;z-index:251662336;visibility:visible">
            <v:imagedata r:id="rId15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>Why is the initial steep slope of the regulator shown independent of the Zener diode used, whereas the flatter part is determined by the diode?</w:t>
      </w:r>
    </w:p>
    <w:p w:rsidR="00B95BE3" w:rsidRDefault="00B95BE3" w:rsidP="001408DA">
      <w:pPr>
        <w:pStyle w:val="PlainText"/>
        <w:numPr>
          <w:ilvl w:val="0"/>
          <w:numId w:val="21"/>
        </w:numPr>
        <w:spacing w:before="120"/>
        <w:ind w:left="720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the “nonsense sentence” : </w:t>
      </w:r>
      <w:r w:rsidRPr="009766CB">
        <w:rPr>
          <w:rFonts w:ascii="Times New Roman" w:hAnsi="Times New Roman"/>
          <w:sz w:val="24"/>
          <w:szCs w:val="24"/>
        </w:rPr>
        <w:fldChar w:fldCharType="begin"/>
      </w:r>
      <w:r w:rsidRPr="009766CB">
        <w:rPr>
          <w:rFonts w:ascii="Times New Roman" w:hAnsi="Times New Roman"/>
          <w:sz w:val="24"/>
          <w:szCs w:val="24"/>
        </w:rPr>
        <w:instrText xml:space="preserve"> QUOTE </w:instrText>
      </w:r>
      <w:r w:rsidRPr="009766CB">
        <w:pict>
          <v:shape id="_x0000_i1025" type="#_x0000_t75" style="width:93pt;height:14.25pt">
            <v:imagedata r:id="rId16" o:title="" chromakey="white"/>
          </v:shape>
        </w:pict>
      </w:r>
      <w:r w:rsidRPr="009766CB">
        <w:rPr>
          <w:rFonts w:ascii="Times New Roman" w:hAnsi="Times New Roman"/>
          <w:sz w:val="24"/>
          <w:szCs w:val="24"/>
        </w:rPr>
        <w:instrText xml:space="preserve"> </w:instrText>
      </w:r>
      <w:r w:rsidRPr="009766CB">
        <w:rPr>
          <w:rFonts w:ascii="Times New Roman" w:hAnsi="Times New Roman"/>
          <w:sz w:val="24"/>
          <w:szCs w:val="24"/>
        </w:rPr>
        <w:fldChar w:fldCharType="separate"/>
      </w:r>
      <w:r w:rsidRPr="009766CB">
        <w:pict>
          <v:shape id="_x0000_i1026" type="#_x0000_t75" style="width:93pt;height:14.25pt">
            <v:imagedata r:id="rId16" o:title="" chromakey="white"/>
          </v:shape>
        </w:pict>
      </w:r>
      <w:r w:rsidRPr="009766CB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,</w:t>
      </w:r>
    </w:p>
    <w:p w:rsidR="00B95BE3" w:rsidRDefault="00B95BE3" w:rsidP="00B830B5">
      <w:pPr>
        <w:pStyle w:val="PlainText"/>
        <w:spacing w:after="8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indicates that the operating point tends to be stable.</w:t>
      </w:r>
    </w:p>
    <w:p w:rsidR="00B95BE3" w:rsidRDefault="00B95BE3" w:rsidP="00B830B5">
      <w:pPr>
        <w:pStyle w:val="PlainText"/>
        <w:numPr>
          <w:ilvl w:val="0"/>
          <w:numId w:val="21"/>
        </w:numPr>
        <w:spacing w:before="120"/>
        <w:ind w:left="720" w:hanging="432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 id="Picture 13" o:spid="_x0000_s1037" type="#_x0000_t75" style="position:absolute;left:0;text-align:left;margin-left:251.1pt;margin-top:.75pt;width:259.5pt;height:73.5pt;z-index:251663360;visibility:visible">
            <v:imagedata r:id="rId17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>Associate each of the the 4 waveforms with one of the spectra. Double penalty for wrong answers.</w:t>
      </w:r>
    </w:p>
    <w:p w:rsidR="00B95BE3" w:rsidRDefault="00B95BE3" w:rsidP="00B830B5">
      <w:pPr>
        <w:pStyle w:val="PlainText"/>
        <w:numPr>
          <w:ilvl w:val="0"/>
          <w:numId w:val="22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ab/>
        <w:t>2.  ........</w:t>
      </w:r>
    </w:p>
    <w:p w:rsidR="00B95BE3" w:rsidRPr="00B830B5" w:rsidRDefault="00B95BE3" w:rsidP="00B830B5">
      <w:pPr>
        <w:pStyle w:val="PlainText"/>
        <w:numPr>
          <w:ilvl w:val="0"/>
          <w:numId w:val="23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ab/>
        <w:t>4.  ........</w:t>
      </w:r>
    </w:p>
    <w:p w:rsidR="00B95BE3" w:rsidRDefault="00B95BE3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</w:t>
      </w:r>
    </w:p>
    <w:p w:rsidR="00B95BE3" w:rsidRDefault="00B95BE3">
      <w:pPr>
        <w:pStyle w:val="PlainText"/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Good Luck!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......./10 + ......./2x15+  ......./30  +......./20+  ......./10 =  ........../100</w:t>
      </w:r>
    </w:p>
    <w:p w:rsidR="00B95BE3" w:rsidRDefault="00B95BE3">
      <w:pPr>
        <w:tabs>
          <w:tab w:val="left" w:pos="1701"/>
        </w:tabs>
        <w:rPr>
          <w:sz w:val="22"/>
          <w:szCs w:val="22"/>
        </w:rPr>
      </w:pPr>
    </w:p>
    <w:p w:rsidR="00B95BE3" w:rsidRDefault="00B95BE3">
      <w:pPr>
        <w:tabs>
          <w:tab w:val="left" w:pos="1701"/>
        </w:tabs>
        <w:rPr>
          <w:sz w:val="22"/>
          <w:szCs w:val="22"/>
        </w:rPr>
      </w:pPr>
    </w:p>
    <w:p w:rsidR="00B95BE3" w:rsidRDefault="00B95BE3">
      <w:pPr>
        <w:tabs>
          <w:tab w:val="left" w:pos="1701"/>
        </w:tabs>
        <w:rPr>
          <w:sz w:val="22"/>
          <w:szCs w:val="22"/>
        </w:rPr>
      </w:pPr>
    </w:p>
    <w:sectPr w:rsidR="00B95BE3" w:rsidSect="007F23C4">
      <w:pgSz w:w="11907" w:h="16840" w:code="9"/>
      <w:pgMar w:top="1350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B8"/>
    <w:multiLevelType w:val="hybridMultilevel"/>
    <w:tmpl w:val="F8C2C64C"/>
    <w:lvl w:ilvl="0" w:tplc="2A602920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0A25519E"/>
    <w:multiLevelType w:val="hybridMultilevel"/>
    <w:tmpl w:val="543C1046"/>
    <w:lvl w:ilvl="0" w:tplc="E75A0C4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2A612B8"/>
    <w:multiLevelType w:val="hybridMultilevel"/>
    <w:tmpl w:val="FA368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86A76"/>
    <w:multiLevelType w:val="hybridMultilevel"/>
    <w:tmpl w:val="CAC0A0D8"/>
    <w:lvl w:ilvl="0" w:tplc="57BE9D58">
      <w:start w:val="1"/>
      <w:numFmt w:val="lowerLetter"/>
      <w:lvlText w:val="%1.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4">
    <w:nsid w:val="178F0CDA"/>
    <w:multiLevelType w:val="hybridMultilevel"/>
    <w:tmpl w:val="8DFED792"/>
    <w:lvl w:ilvl="0" w:tplc="5EFE8C4A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203702FC"/>
    <w:multiLevelType w:val="hybridMultilevel"/>
    <w:tmpl w:val="CB1A3186"/>
    <w:lvl w:ilvl="0" w:tplc="6A9ECB7C">
      <w:start w:val="1"/>
      <w:numFmt w:val="lowerLetter"/>
      <w:lvlText w:val="%1."/>
      <w:lvlJc w:val="left"/>
      <w:pPr>
        <w:tabs>
          <w:tab w:val="num" w:pos="720"/>
        </w:tabs>
        <w:ind w:left="720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6">
    <w:nsid w:val="218D577D"/>
    <w:multiLevelType w:val="hybridMultilevel"/>
    <w:tmpl w:val="543C1046"/>
    <w:lvl w:ilvl="0" w:tplc="E75A0C4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BF755BA"/>
    <w:multiLevelType w:val="hybridMultilevel"/>
    <w:tmpl w:val="4E80F37E"/>
    <w:lvl w:ilvl="0" w:tplc="7DDABB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B539A6"/>
    <w:multiLevelType w:val="hybridMultilevel"/>
    <w:tmpl w:val="869A4A10"/>
    <w:lvl w:ilvl="0" w:tplc="44AE14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D12FE8"/>
    <w:multiLevelType w:val="hybridMultilevel"/>
    <w:tmpl w:val="20C8E77A"/>
    <w:lvl w:ilvl="0" w:tplc="C17660A6">
      <w:start w:val="1"/>
      <w:numFmt w:val="lowerLetter"/>
      <w:lvlText w:val="%1."/>
      <w:lvlJc w:val="left"/>
      <w:pPr>
        <w:tabs>
          <w:tab w:val="num" w:pos="720"/>
        </w:tabs>
        <w:ind w:left="720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0">
    <w:nsid w:val="383E6C42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0007166"/>
    <w:multiLevelType w:val="hybridMultilevel"/>
    <w:tmpl w:val="9E30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525330"/>
    <w:multiLevelType w:val="hybridMultilevel"/>
    <w:tmpl w:val="20C8E77A"/>
    <w:lvl w:ilvl="0" w:tplc="C17660A6">
      <w:start w:val="1"/>
      <w:numFmt w:val="lowerLetter"/>
      <w:lvlText w:val="%1."/>
      <w:lvlJc w:val="left"/>
      <w:pPr>
        <w:tabs>
          <w:tab w:val="num" w:pos="720"/>
        </w:tabs>
        <w:ind w:left="720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3">
    <w:nsid w:val="4CE370F3"/>
    <w:multiLevelType w:val="hybridMultilevel"/>
    <w:tmpl w:val="CD5CC696"/>
    <w:lvl w:ilvl="0" w:tplc="12C6AA9C">
      <w:start w:val="2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4">
    <w:nsid w:val="4D404839"/>
    <w:multiLevelType w:val="hybridMultilevel"/>
    <w:tmpl w:val="8A8A3208"/>
    <w:lvl w:ilvl="0" w:tplc="C32E77F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4DB00DE5"/>
    <w:multiLevelType w:val="hybridMultilevel"/>
    <w:tmpl w:val="749C07E2"/>
    <w:lvl w:ilvl="0" w:tplc="3F5E6A68">
      <w:start w:val="1"/>
      <w:numFmt w:val="lowerLetter"/>
      <w:lvlText w:val="%1."/>
      <w:lvlJc w:val="left"/>
      <w:pPr>
        <w:tabs>
          <w:tab w:val="num" w:pos="1441"/>
        </w:tabs>
        <w:ind w:left="1441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  <w:rPr>
        <w:rFonts w:cs="Times New Roman"/>
      </w:rPr>
    </w:lvl>
  </w:abstractNum>
  <w:abstractNum w:abstractNumId="16">
    <w:nsid w:val="541C72B1"/>
    <w:multiLevelType w:val="hybridMultilevel"/>
    <w:tmpl w:val="474A2EE0"/>
    <w:lvl w:ilvl="0" w:tplc="8D5216A6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563039A6"/>
    <w:multiLevelType w:val="hybridMultilevel"/>
    <w:tmpl w:val="15DCD658"/>
    <w:lvl w:ilvl="0" w:tplc="5AD06D2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689200B"/>
    <w:multiLevelType w:val="hybridMultilevel"/>
    <w:tmpl w:val="540A6BD2"/>
    <w:lvl w:ilvl="0" w:tplc="8902962A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591A7D66"/>
    <w:multiLevelType w:val="hybridMultilevel"/>
    <w:tmpl w:val="BC689C56"/>
    <w:lvl w:ilvl="0" w:tplc="9FFAB71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EC62414"/>
    <w:multiLevelType w:val="hybridMultilevel"/>
    <w:tmpl w:val="F348CA96"/>
    <w:lvl w:ilvl="0" w:tplc="DAB4DCB6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6DED6500"/>
    <w:multiLevelType w:val="hybridMultilevel"/>
    <w:tmpl w:val="64B26C20"/>
    <w:lvl w:ilvl="0" w:tplc="538A375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78966AD8"/>
    <w:multiLevelType w:val="singleLevel"/>
    <w:tmpl w:val="4EE037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"/>
  </w:num>
  <w:num w:numId="5">
    <w:abstractNumId w:val="4"/>
  </w:num>
  <w:num w:numId="6">
    <w:abstractNumId w:val="14"/>
  </w:num>
  <w:num w:numId="7">
    <w:abstractNumId w:val="21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5"/>
  </w:num>
  <w:num w:numId="13">
    <w:abstractNumId w:val="20"/>
  </w:num>
  <w:num w:numId="14">
    <w:abstractNumId w:val="15"/>
  </w:num>
  <w:num w:numId="15">
    <w:abstractNumId w:val="17"/>
  </w:num>
  <w:num w:numId="16">
    <w:abstractNumId w:val="18"/>
  </w:num>
  <w:num w:numId="17">
    <w:abstractNumId w:val="9"/>
  </w:num>
  <w:num w:numId="18">
    <w:abstractNumId w:val="11"/>
  </w:num>
  <w:num w:numId="19">
    <w:abstractNumId w:val="2"/>
  </w:num>
  <w:num w:numId="20">
    <w:abstractNumId w:val="12"/>
  </w:num>
  <w:num w:numId="21">
    <w:abstractNumId w:val="6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F0"/>
    <w:rsid w:val="00017AB5"/>
    <w:rsid w:val="00104A5A"/>
    <w:rsid w:val="00130511"/>
    <w:rsid w:val="00136C41"/>
    <w:rsid w:val="001408DA"/>
    <w:rsid w:val="00185FA8"/>
    <w:rsid w:val="00203498"/>
    <w:rsid w:val="00437B14"/>
    <w:rsid w:val="00455606"/>
    <w:rsid w:val="00522FAF"/>
    <w:rsid w:val="00545C8F"/>
    <w:rsid w:val="005D17B1"/>
    <w:rsid w:val="005E7059"/>
    <w:rsid w:val="00645650"/>
    <w:rsid w:val="00674957"/>
    <w:rsid w:val="006B57C1"/>
    <w:rsid w:val="0074653C"/>
    <w:rsid w:val="00757390"/>
    <w:rsid w:val="007C11A4"/>
    <w:rsid w:val="007F23C4"/>
    <w:rsid w:val="007F4FAE"/>
    <w:rsid w:val="0084766B"/>
    <w:rsid w:val="008937A9"/>
    <w:rsid w:val="008D1759"/>
    <w:rsid w:val="009163CA"/>
    <w:rsid w:val="00932AB6"/>
    <w:rsid w:val="0094039A"/>
    <w:rsid w:val="009766CB"/>
    <w:rsid w:val="00983031"/>
    <w:rsid w:val="009B38E1"/>
    <w:rsid w:val="00A04577"/>
    <w:rsid w:val="00A4228A"/>
    <w:rsid w:val="00A55B24"/>
    <w:rsid w:val="00AD06E4"/>
    <w:rsid w:val="00B3414D"/>
    <w:rsid w:val="00B830B5"/>
    <w:rsid w:val="00B86B70"/>
    <w:rsid w:val="00B95BE3"/>
    <w:rsid w:val="00CB2EAE"/>
    <w:rsid w:val="00D73A26"/>
    <w:rsid w:val="00DD7124"/>
    <w:rsid w:val="00E40146"/>
    <w:rsid w:val="00E61F5E"/>
    <w:rsid w:val="00E728F0"/>
    <w:rsid w:val="00EA7634"/>
    <w:rsid w:val="00F80179"/>
    <w:rsid w:val="00FA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70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B70"/>
    <w:pPr>
      <w:keepNext/>
      <w:tabs>
        <w:tab w:val="left" w:pos="1701"/>
      </w:tabs>
      <w:ind w:firstLine="720"/>
      <w:outlineLvl w:val="0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E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lainText">
    <w:name w:val="Plain Text"/>
    <w:basedOn w:val="Normal"/>
    <w:link w:val="PlainTextChar"/>
    <w:uiPriority w:val="99"/>
    <w:rsid w:val="00B86B70"/>
    <w:rPr>
      <w:rFonts w:ascii="Courier 10cpi" w:hAnsi="Courier 10cp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E0A"/>
    <w:rPr>
      <w:rFonts w:ascii="Courier New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A2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5BC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67495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553</Words>
  <Characters>3156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Dr. Barsoumian</dc:creator>
  <cp:keywords/>
  <dc:description/>
  <cp:lastModifiedBy>teacher</cp:lastModifiedBy>
  <cp:revision>2</cp:revision>
  <cp:lastPrinted>2011-01-24T07:56:00Z</cp:lastPrinted>
  <dcterms:created xsi:type="dcterms:W3CDTF">2011-01-24T07:56:00Z</dcterms:created>
  <dcterms:modified xsi:type="dcterms:W3CDTF">2011-01-24T07:56:00Z</dcterms:modified>
</cp:coreProperties>
</file>